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2    </w:t>
      </w:r>
      <w:r>
        <w:rPr>
          <w:rFonts w:hint="eastAsia" w:ascii="仿宋_GB2312" w:eastAsia="仿宋_GB2312"/>
          <w:b/>
          <w:bCs/>
          <w:sz w:val="32"/>
          <w:szCs w:val="32"/>
        </w:rPr>
        <w:t>调研信息汇总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材料（模板）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1 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拟提供实验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设备汇总表</w:t>
      </w:r>
    </w:p>
    <w:tbl>
      <w:tblPr>
        <w:tblStyle w:val="5"/>
        <w:tblW w:w="7443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1620"/>
        <w:gridCol w:w="1088"/>
        <w:gridCol w:w="650"/>
        <w:gridCol w:w="1363"/>
        <w:gridCol w:w="1008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仪器名称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生产厂家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型号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价</w:t>
            </w:r>
            <w:r>
              <w:rPr>
                <w:rFonts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格</w:t>
            </w: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（万元）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是否中小微企业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备注（进口/国产）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纯水机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天平台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2 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拟提供实验耗材汇总表</w:t>
      </w:r>
    </w:p>
    <w:tbl>
      <w:tblPr>
        <w:tblStyle w:val="5"/>
        <w:tblW w:w="7417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1837"/>
        <w:gridCol w:w="1008"/>
        <w:gridCol w:w="662"/>
        <w:gridCol w:w="1351"/>
        <w:gridCol w:w="1008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仪器名称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生产厂家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规格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价</w:t>
            </w:r>
            <w:r>
              <w:rPr>
                <w:rFonts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格</w:t>
            </w: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（万元）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是否中小微企业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/>
                <w:color w:val="000000"/>
                <w:lang w:val="en-US" w:eastAsia="zh-CN"/>
              </w:rPr>
              <w:t>90Sr-90Y电镀源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lang w:val="en-US" w:eastAsia="zh-CN"/>
              </w:rPr>
            </w:pPr>
            <w:r>
              <w:rPr>
                <w:rFonts w:ascii="宋体" w:cs="宋体"/>
                <w:color w:val="000000"/>
                <w:lang w:val="en-US" w:eastAsia="zh-CN"/>
              </w:rPr>
              <w:t>Pu-239电镀源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3 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拟提供办公设备汇总表</w:t>
      </w:r>
    </w:p>
    <w:tbl>
      <w:tblPr>
        <w:tblStyle w:val="5"/>
        <w:tblW w:w="7417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1620"/>
        <w:gridCol w:w="1075"/>
        <w:gridCol w:w="662"/>
        <w:gridCol w:w="1351"/>
        <w:gridCol w:w="1008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仪器名称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生产厂家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规格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价</w:t>
            </w:r>
            <w:r>
              <w:rPr>
                <w:rFonts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格</w:t>
            </w: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（万元）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是否中小微企业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2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/>
                <w:color w:val="000000"/>
                <w:lang w:val="en-US" w:eastAsia="zh-CN"/>
              </w:rPr>
              <w:t>条码打印机BS-351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pStyle w:val="2"/>
        <w:rPr>
          <w:rFonts w:hint="default" w:eastAsia="宋体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dit="readOnly" w:enforcement="0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3D7DBFF6"/>
    <w:rsid w:val="4FE93872"/>
    <w:rsid w:val="AF6BE61A"/>
    <w:rsid w:val="AFFDED20"/>
    <w:rsid w:val="FBFE1D1E"/>
    <w:rsid w:val="FC3BD78F"/>
    <w:rsid w:val="FF5C80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Arial" w:hAnsi="Arial" w:eastAsia="宋体" w:cs="Arial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191</Words>
  <Characters>201</Characters>
  <Lines>64</Lines>
  <Paragraphs>23</Paragraphs>
  <TotalTime>8</TotalTime>
  <ScaleCrop>false</ScaleCrop>
  <LinksUpToDate>false</LinksUpToDate>
  <CharactersWithSpaces>209</CharactersWithSpaces>
  <Application>WPS Office_11.1.0.9719_F1E327BC-269C-435d-A152-05C5408002CA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2020-05-23T09:20:00Z</dcterms:created>
  <dc:creator>pc</dc:creator>
  <cp:lastModifiedBy>shiyangshu</cp:lastModifiedBy>
  <cp:lastPrinted>2024-03-07T15:14:29Z</cp:lastPrinted>
  <dcterms:modified xsi:type="dcterms:W3CDTF">2024-03-07T15:18:55Z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