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100" w:afterAutospacing="1" w:line="360" w:lineRule="auto"/>
        <w:ind w:left="0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第二批试点项目推荐清单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/>
        <w:jc w:val="left"/>
        <w:textAlignment w:val="auto"/>
        <w:rPr>
          <w:rFonts w:hint="eastAsia" w:ascii="仿宋_GB2312" w:eastAsia="仿宋_GB2312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Arial"/>
          <w:kern w:val="0"/>
          <w:sz w:val="32"/>
          <w:szCs w:val="32"/>
          <w:lang w:val="en-US" w:eastAsia="zh-CN" w:bidi="ar-SA"/>
        </w:rPr>
        <w:t xml:space="preserve">      推荐单位：                                                 </w:t>
      </w:r>
      <w:r>
        <w:rPr>
          <w:rFonts w:hint="eastAsia" w:ascii="仿宋_GB2312" w:eastAsia="仿宋_GB2312" w:cs="Arial"/>
          <w:kern w:val="0"/>
          <w:sz w:val="28"/>
          <w:szCs w:val="28"/>
          <w:lang w:val="en-US" w:eastAsia="zh-CN" w:bidi="ar-SA"/>
        </w:rPr>
        <w:t xml:space="preserve"> 填报日期：</w:t>
      </w:r>
    </w:p>
    <w:tbl>
      <w:tblPr>
        <w:tblStyle w:val="7"/>
        <w:tblW w:w="14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428"/>
        <w:gridCol w:w="1890"/>
        <w:gridCol w:w="2205"/>
        <w:gridCol w:w="3570"/>
        <w:gridCol w:w="1813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项目所在地区（XX市XX县/区）</w:t>
            </w: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项目申报（实施）单位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试点类型</w:t>
            </w:r>
          </w:p>
        </w:tc>
        <w:tc>
          <w:tcPr>
            <w:tcW w:w="3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Autospacing="0" w:afterAutospacing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42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100" w:afterAutospacing="1" w:line="360" w:lineRule="auto"/>
        <w:ind w:left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推荐单位联系人：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联系电话：</w:t>
      </w:r>
      <w:bookmarkStart w:id="0" w:name="_GoBack"/>
      <w:bookmarkEnd w:id="0"/>
    </w:p>
    <w:p/>
    <w:sectPr>
      <w:footerReference r:id="rId3" w:type="default"/>
      <w:pgSz w:w="16840" w:h="11907" w:orient="landscape"/>
      <w:pgMar w:top="1797" w:right="1440" w:bottom="1366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9BD3EB4"/>
    <w:rsid w:val="51BF2A5A"/>
    <w:rsid w:val="7AFA282A"/>
    <w:rsid w:val="7FA7E688"/>
    <w:rsid w:val="B337CEFA"/>
    <w:rsid w:val="D7F9A670"/>
    <w:rsid w:val="DBFF9D9B"/>
    <w:rsid w:val="FCBC7C16"/>
    <w:rsid w:val="FEF97882"/>
    <w:rsid w:val="FF76A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4</Pages>
  <Words>797</Words>
  <Characters>880</Characters>
  <Lines>91</Lines>
  <Paragraphs>37</Paragraphs>
  <TotalTime>0</TotalTime>
  <ScaleCrop>false</ScaleCrop>
  <LinksUpToDate>false</LinksUpToDate>
  <CharactersWithSpaces>1061</CharactersWithSpaces>
  <Application>WPS Office_11.8.2.10251_F1E327BC-269C-435d-A152-05C5408002CA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2022-05-18T18:03:00Z</dcterms:created>
  <dc:creator>Microsoft</dc:creator>
  <cp:lastModifiedBy>林伟英</cp:lastModifiedBy>
  <cp:lastPrinted>2022-05-18T18:08:00Z</cp:lastPrinted>
  <dcterms:modified xsi:type="dcterms:W3CDTF">2023-03-17T15:55:02Z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